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AB4FE0" w:rsidP="00C56AD2">
      <w:pPr>
        <w:pStyle w:val="Title"/>
      </w:pPr>
      <w:bookmarkStart w:id="0" w:name="_GoBack"/>
      <w:bookmarkEnd w:id="0"/>
      <w:r>
        <w:t>Appendix 2 – New ICT Partner ITT Evaluation</w:t>
      </w:r>
    </w:p>
    <w:tbl>
      <w:tblPr>
        <w:tblW w:w="13134" w:type="dxa"/>
        <w:tblInd w:w="93" w:type="dxa"/>
        <w:tblLook w:val="04A0" w:firstRow="1" w:lastRow="0" w:firstColumn="1" w:lastColumn="0" w:noHBand="0" w:noVBand="1"/>
      </w:tblPr>
      <w:tblGrid>
        <w:gridCol w:w="3540"/>
        <w:gridCol w:w="1011"/>
        <w:gridCol w:w="993"/>
        <w:gridCol w:w="992"/>
        <w:gridCol w:w="910"/>
        <w:gridCol w:w="951"/>
        <w:gridCol w:w="974"/>
        <w:gridCol w:w="951"/>
        <w:gridCol w:w="951"/>
        <w:gridCol w:w="951"/>
        <w:gridCol w:w="910"/>
      </w:tblGrid>
      <w:tr w:rsidR="00A50B0B" w:rsidRPr="00A50B0B" w:rsidTr="00525B59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Quality Scores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525B59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SCC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10</w:t>
            </w:r>
          </w:p>
        </w:tc>
      </w:tr>
      <w:tr w:rsidR="00A50B0B" w:rsidRPr="00A50B0B" w:rsidTr="00525B59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1 &amp; 2 – combined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42.3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42.6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42.3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44.5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47.6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45.6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3 – Windows Technical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47.3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42.9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48.4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4 – Database Support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48.1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43.8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46.8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48.1</w:t>
            </w: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5 – Network Security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38.7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47.4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39.6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45.9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525B59">
        <w:trPr>
          <w:trHeight w:val="300"/>
        </w:trPr>
        <w:tc>
          <w:tcPr>
            <w:tcW w:w="3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0B0B" w:rsidRPr="00A50B0B" w:rsidTr="00525B59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Pricing Scores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SCC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10</w:t>
            </w:r>
          </w:p>
        </w:tc>
      </w:tr>
      <w:tr w:rsidR="00A50B0B" w:rsidRPr="00A50B0B" w:rsidTr="00525B59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1 &amp; 2 – combined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19.2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29.6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15.3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7.5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3.6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3 – Windows Technical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26.6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5.3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12.2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10.7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4 – Database Support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25.9</w:t>
            </w: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5 – Network Security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24.2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525B59">
        <w:trPr>
          <w:trHeight w:val="300"/>
        </w:trPr>
        <w:tc>
          <w:tcPr>
            <w:tcW w:w="3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0B0B" w:rsidRPr="00A50B0B" w:rsidTr="00525B59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Total Scores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SCC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10</w:t>
            </w:r>
          </w:p>
        </w:tc>
      </w:tr>
      <w:tr w:rsidR="00A50B0B" w:rsidRPr="00A50B0B" w:rsidTr="00525B59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1 &amp; 2 – combined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61.5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51.4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76.6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42.6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57.5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52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77.6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49.2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3 – Windows Technical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69.9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47.3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48.2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56.2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54.9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78.4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4 – Database Support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48.1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43.8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76.8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74</w:t>
            </w: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5 – Network Security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44.7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52.9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69.6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70.1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A50B0B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Costs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0B0B" w:rsidRPr="00A50B0B" w:rsidTr="00525B59">
        <w:trPr>
          <w:trHeight w:val="300"/>
        </w:trPr>
        <w:tc>
          <w:tcPr>
            <w:tcW w:w="1313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£K 5 year total including transition costs and 130 days of project resource per annum</w:t>
            </w:r>
          </w:p>
        </w:tc>
      </w:tr>
      <w:tr w:rsidR="00A50B0B" w:rsidRPr="00A50B0B" w:rsidTr="00525B59">
        <w:trPr>
          <w:trHeight w:val="60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B0B" w:rsidRPr="00A50B0B" w:rsidRDefault="00A50B0B" w:rsidP="00525B59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SCC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Bidder 10</w:t>
            </w:r>
          </w:p>
        </w:tc>
      </w:tr>
      <w:tr w:rsidR="00A50B0B" w:rsidRPr="00A50B0B" w:rsidTr="00525B59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Lots 1 &amp; 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£1,942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£2,555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£1,444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£2,972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£2,128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£2,494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£1,427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£2,683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£2,114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£1,365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£1,193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£1,231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£749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£590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£721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£256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£291</w:t>
            </w:r>
          </w:p>
        </w:tc>
      </w:tr>
      <w:tr w:rsidR="00A50B0B" w:rsidRPr="00A50B0B" w:rsidTr="00A50B0B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Lot 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£918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£940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£873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50B0B">
              <w:rPr>
                <w:rFonts w:eastAsia="Times New Roman"/>
                <w:b/>
                <w:bCs/>
                <w:color w:val="000000"/>
                <w:lang w:eastAsia="en-GB"/>
              </w:rPr>
              <w:t>£481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£530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0B" w:rsidRPr="00A50B0B" w:rsidRDefault="00A50B0B" w:rsidP="00A50B0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A50B0B">
              <w:rPr>
                <w:rFonts w:eastAsia="Times New Roman"/>
                <w:color w:val="000000"/>
                <w:lang w:eastAsia="en-GB"/>
              </w:rPr>
              <w:t>£573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B0B" w:rsidRPr="00A50B0B" w:rsidRDefault="00A50B0B" w:rsidP="00A50B0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A50B0B" w:rsidRPr="00A50B0B" w:rsidRDefault="00A50B0B" w:rsidP="00A50B0B"/>
    <w:sectPr w:rsidR="00A50B0B" w:rsidRPr="00A50B0B" w:rsidSect="00525B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E0"/>
    <w:rsid w:val="000B4310"/>
    <w:rsid w:val="00195078"/>
    <w:rsid w:val="004000D7"/>
    <w:rsid w:val="00452F36"/>
    <w:rsid w:val="00504E43"/>
    <w:rsid w:val="00525B59"/>
    <w:rsid w:val="00591003"/>
    <w:rsid w:val="007111FC"/>
    <w:rsid w:val="007908F4"/>
    <w:rsid w:val="007A15C5"/>
    <w:rsid w:val="008705BF"/>
    <w:rsid w:val="008A22C6"/>
    <w:rsid w:val="009A7BD1"/>
    <w:rsid w:val="00A50B0B"/>
    <w:rsid w:val="00A71CF3"/>
    <w:rsid w:val="00AB4FE0"/>
    <w:rsid w:val="00BE6943"/>
    <w:rsid w:val="00C07F80"/>
    <w:rsid w:val="00C56AD2"/>
    <w:rsid w:val="00C84322"/>
    <w:rsid w:val="00CC3C9D"/>
    <w:rsid w:val="00D91220"/>
    <w:rsid w:val="00EF2EE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56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6A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6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56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6A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6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4F57-BAA4-42D9-B4F8-37D2D06A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BCF622E7</Template>
  <TotalTime>20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paul.fleming</dc:creator>
  <cp:lastModifiedBy>jane.lubbock</cp:lastModifiedBy>
  <cp:revision>2</cp:revision>
  <dcterms:created xsi:type="dcterms:W3CDTF">2015-07-17T09:07:00Z</dcterms:created>
  <dcterms:modified xsi:type="dcterms:W3CDTF">2015-07-17T09:07:00Z</dcterms:modified>
</cp:coreProperties>
</file>